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8"/>
        <w:gridCol w:w="1194"/>
        <w:gridCol w:w="1228"/>
        <w:gridCol w:w="2605"/>
        <w:gridCol w:w="877"/>
        <w:gridCol w:w="1896"/>
      </w:tblGrid>
      <w:tr w:rsidR="000A705C" w:rsidRPr="00282D89">
        <w:trPr>
          <w:trHeight w:val="576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B5343D" w:rsidRPr="00282D89" w:rsidRDefault="00CE57B8" w:rsidP="00947992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>M</w:t>
            </w:r>
            <w:r w:rsidR="00947992">
              <w:rPr>
                <w:b/>
              </w:rPr>
              <w:t>r</w:t>
            </w:r>
            <w:r w:rsidR="00874060">
              <w:rPr>
                <w:b/>
              </w:rPr>
              <w:t xml:space="preserve">. </w:t>
            </w:r>
            <w:r w:rsidR="00947992">
              <w:rPr>
                <w:b/>
              </w:rPr>
              <w:t>Benny Morris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0A705C" w:rsidRPr="00282D89" w:rsidRDefault="00535C26" w:rsidP="00434685">
            <w:r>
              <w:t xml:space="preserve">MT </w:t>
            </w:r>
            <w:r w:rsidR="001512E9">
              <w:t xml:space="preserve">Building – </w:t>
            </w:r>
            <w:r w:rsidR="00051FB8">
              <w:t xml:space="preserve">Room </w:t>
            </w:r>
            <w:r>
              <w:t>25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0850F4">
            <w:r>
              <w:t>806-716</w:t>
            </w:r>
            <w:r w:rsidR="00CE57B8">
              <w:t>-</w:t>
            </w:r>
            <w:r w:rsidR="00947992">
              <w:t>2353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947992" w:rsidP="0013412E">
            <w:pPr>
              <w:tabs>
                <w:tab w:val="left" w:pos="2910"/>
              </w:tabs>
            </w:pPr>
            <w:r>
              <w:t>bmorris</w:t>
            </w:r>
            <w:hyperlink r:id="rId4" w:history="1">
              <w:r w:rsidR="0013412E" w:rsidRPr="00C16792">
                <w:rPr>
                  <w:rStyle w:val="Hyperlink"/>
                </w:rPr>
                <w:t>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>
        <w:trPr>
          <w:trHeight w:val="276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A705C" w:rsidRPr="00282D89" w:rsidRDefault="00CF1F86" w:rsidP="00282D89">
            <w:pPr>
              <w:jc w:val="center"/>
            </w:pPr>
            <w:r>
              <w:t>09/1985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0A705C" w:rsidRPr="00282D89" w:rsidRDefault="00CF1F86" w:rsidP="00282D89">
            <w:pPr>
              <w:jc w:val="center"/>
            </w:pPr>
            <w:r>
              <w:t>05/1987</w:t>
            </w:r>
            <w:r w:rsidR="00DF7D6C">
              <w:t xml:space="preserve"> </w:t>
            </w:r>
            <w:r w:rsidR="008A2FB4">
              <w:t xml:space="preserve"> </w:t>
            </w:r>
            <w:r w:rsidR="00B75AA7"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0A705C" w:rsidRPr="00282D89" w:rsidRDefault="00CF1F86" w:rsidP="00282D89">
            <w:pPr>
              <w:jc w:val="center"/>
            </w:pPr>
            <w:r>
              <w:t>South Plains College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43471" w:rsidRPr="00282D89" w:rsidRDefault="00CF1F86" w:rsidP="00A43471">
            <w:r>
              <w:t>A.A.S.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0A705C" w:rsidRPr="00282D89" w:rsidRDefault="00CF1F86" w:rsidP="00B75AA7">
            <w:pPr>
              <w:jc w:val="center"/>
            </w:pPr>
            <w:r>
              <w:t>AC/Refrigeration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2970" w:type="dxa"/>
            <w:vAlign w:val="center"/>
          </w:tcPr>
          <w:p w:rsidR="0091782C" w:rsidRPr="00282D89" w:rsidRDefault="0091782C" w:rsidP="00CF04E0"/>
        </w:tc>
        <w:tc>
          <w:tcPr>
            <w:tcW w:w="810" w:type="dxa"/>
            <w:vAlign w:val="center"/>
          </w:tcPr>
          <w:p w:rsidR="000A705C" w:rsidRPr="00282D89" w:rsidRDefault="000A705C" w:rsidP="00DF7D6C">
            <w:pPr>
              <w:jc w:val="center"/>
            </w:pPr>
          </w:p>
        </w:tc>
        <w:tc>
          <w:tcPr>
            <w:tcW w:w="153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297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81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53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91782C" w:rsidP="00282D89">
            <w:pPr>
              <w:jc w:val="center"/>
            </w:pPr>
            <w:r>
              <w:t xml:space="preserve"> </w:t>
            </w:r>
          </w:p>
        </w:tc>
        <w:tc>
          <w:tcPr>
            <w:tcW w:w="2970" w:type="dxa"/>
            <w:vAlign w:val="center"/>
          </w:tcPr>
          <w:p w:rsidR="000A705C" w:rsidRPr="00282D89" w:rsidRDefault="0091782C" w:rsidP="00282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530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0A705C" w:rsidRPr="00282D89">
        <w:trPr>
          <w:trHeight w:val="460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6" w:type="dxa"/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10" w:type="dxa"/>
            <w:gridSpan w:val="3"/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CF1F86" w:rsidP="00282D89">
            <w:pPr>
              <w:jc w:val="center"/>
            </w:pPr>
            <w:r>
              <w:t>04/1992</w:t>
            </w:r>
          </w:p>
        </w:tc>
        <w:tc>
          <w:tcPr>
            <w:tcW w:w="1236" w:type="dxa"/>
            <w:vAlign w:val="center"/>
          </w:tcPr>
          <w:p w:rsidR="000A705C" w:rsidRPr="00282D89" w:rsidRDefault="00CF1F86" w:rsidP="00282D89">
            <w:pPr>
              <w:jc w:val="center"/>
            </w:pPr>
            <w:r>
              <w:t>06/1996</w:t>
            </w:r>
          </w:p>
        </w:tc>
        <w:tc>
          <w:tcPr>
            <w:tcW w:w="5310" w:type="dxa"/>
            <w:gridSpan w:val="3"/>
            <w:vAlign w:val="center"/>
          </w:tcPr>
          <w:p w:rsidR="000A705C" w:rsidRPr="00282D89" w:rsidRDefault="00CF1F86" w:rsidP="00282D89">
            <w:pPr>
              <w:jc w:val="center"/>
            </w:pPr>
            <w:r>
              <w:t>Dell Computer</w:t>
            </w:r>
          </w:p>
        </w:tc>
      </w:tr>
      <w:tr w:rsidR="000A705C" w:rsidRPr="00282D89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</w:tcPr>
          <w:p w:rsidR="000A705C" w:rsidRPr="00282D89" w:rsidRDefault="00535C26" w:rsidP="00282D89">
            <w:r>
              <w:t>Electrical, Refrigeration, Air Conditioning, Security Equipment &amp; Building Automation Instructor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5310" w:type="dxa"/>
            <w:gridSpan w:val="3"/>
            <w:vAlign w:val="center"/>
          </w:tcPr>
          <w:p w:rsidR="000A705C" w:rsidRPr="00282D89" w:rsidRDefault="000A705C" w:rsidP="00CF1F86"/>
        </w:tc>
      </w:tr>
      <w:tr w:rsidR="000A705C" w:rsidRPr="00282D89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</w:tcPr>
          <w:p w:rsidR="000A705C" w:rsidRPr="00282D89" w:rsidRDefault="000A705C" w:rsidP="00282D89">
            <w:r w:rsidRPr="00282D89">
              <w:t>Summary of duties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236" w:type="dxa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5310" w:type="dxa"/>
            <w:gridSpan w:val="3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</w:tr>
      <w:tr w:rsidR="000A705C" w:rsidRPr="00282D89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</w:tcPr>
          <w:p w:rsidR="000A705C" w:rsidRPr="00282D89" w:rsidRDefault="000A705C" w:rsidP="00282D89">
            <w:r w:rsidRPr="00282D89">
              <w:t>Summary of duties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Professional publications relevant to the academic positions held or teaching field;.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each entry must contain full publication data 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each entry must contain full publication data 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each entry must contain full publication data </w:t>
            </w:r>
          </w:p>
        </w:tc>
      </w:tr>
      <w:tr w:rsidR="000A705C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282D89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5153F3" w:rsidP="00942736">
      <w:pPr>
        <w:jc w:val="center"/>
      </w:pPr>
      <w:r>
        <w:t xml:space="preserve">Updated: </w:t>
      </w:r>
      <w:r w:rsidR="008D749A">
        <w:t>August</w:t>
      </w:r>
      <w:bookmarkStart w:id="0" w:name="_GoBack"/>
      <w:bookmarkEnd w:id="0"/>
      <w:r>
        <w:t xml:space="preserve"> 2017</w:t>
      </w:r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850F4"/>
    <w:rsid w:val="000864B3"/>
    <w:rsid w:val="000A705C"/>
    <w:rsid w:val="000D2A11"/>
    <w:rsid w:val="000D6322"/>
    <w:rsid w:val="000F4C5C"/>
    <w:rsid w:val="00102D7D"/>
    <w:rsid w:val="00103221"/>
    <w:rsid w:val="0011280D"/>
    <w:rsid w:val="00114067"/>
    <w:rsid w:val="0013412E"/>
    <w:rsid w:val="001428A2"/>
    <w:rsid w:val="001512E9"/>
    <w:rsid w:val="0016658D"/>
    <w:rsid w:val="001747D9"/>
    <w:rsid w:val="001E0275"/>
    <w:rsid w:val="00230A2A"/>
    <w:rsid w:val="002310A8"/>
    <w:rsid w:val="0026297E"/>
    <w:rsid w:val="00265BEB"/>
    <w:rsid w:val="00282D89"/>
    <w:rsid w:val="002A0A05"/>
    <w:rsid w:val="002A4E28"/>
    <w:rsid w:val="002D0381"/>
    <w:rsid w:val="002D3166"/>
    <w:rsid w:val="00327C89"/>
    <w:rsid w:val="00342A39"/>
    <w:rsid w:val="00384CC2"/>
    <w:rsid w:val="003A0FFB"/>
    <w:rsid w:val="003A52BE"/>
    <w:rsid w:val="003B522D"/>
    <w:rsid w:val="00434685"/>
    <w:rsid w:val="00446DD0"/>
    <w:rsid w:val="00472FC7"/>
    <w:rsid w:val="0048243D"/>
    <w:rsid w:val="004A3909"/>
    <w:rsid w:val="004B2D55"/>
    <w:rsid w:val="004F736F"/>
    <w:rsid w:val="00511559"/>
    <w:rsid w:val="00514C00"/>
    <w:rsid w:val="005153F3"/>
    <w:rsid w:val="00533914"/>
    <w:rsid w:val="00535C26"/>
    <w:rsid w:val="00566732"/>
    <w:rsid w:val="005A6831"/>
    <w:rsid w:val="005B5B79"/>
    <w:rsid w:val="005E1C13"/>
    <w:rsid w:val="005E7164"/>
    <w:rsid w:val="0066625C"/>
    <w:rsid w:val="006742AC"/>
    <w:rsid w:val="00686871"/>
    <w:rsid w:val="006A2B37"/>
    <w:rsid w:val="006A3D0B"/>
    <w:rsid w:val="006B35CE"/>
    <w:rsid w:val="006F696C"/>
    <w:rsid w:val="006F75B6"/>
    <w:rsid w:val="0070788C"/>
    <w:rsid w:val="007229A8"/>
    <w:rsid w:val="007659A4"/>
    <w:rsid w:val="00774750"/>
    <w:rsid w:val="00783409"/>
    <w:rsid w:val="007A55BF"/>
    <w:rsid w:val="007E0A1B"/>
    <w:rsid w:val="007E226C"/>
    <w:rsid w:val="00854A1D"/>
    <w:rsid w:val="00874060"/>
    <w:rsid w:val="008A2FB4"/>
    <w:rsid w:val="008C1D57"/>
    <w:rsid w:val="008C7140"/>
    <w:rsid w:val="008D63B2"/>
    <w:rsid w:val="008D749A"/>
    <w:rsid w:val="008E1CBC"/>
    <w:rsid w:val="0091782C"/>
    <w:rsid w:val="00937537"/>
    <w:rsid w:val="00942736"/>
    <w:rsid w:val="00947992"/>
    <w:rsid w:val="00957EE7"/>
    <w:rsid w:val="00995412"/>
    <w:rsid w:val="009D6459"/>
    <w:rsid w:val="00A06F12"/>
    <w:rsid w:val="00A43471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7F88"/>
    <w:rsid w:val="00B42F70"/>
    <w:rsid w:val="00B5343D"/>
    <w:rsid w:val="00B75AA7"/>
    <w:rsid w:val="00BA15C0"/>
    <w:rsid w:val="00BC1A88"/>
    <w:rsid w:val="00BD37D7"/>
    <w:rsid w:val="00BF2DF5"/>
    <w:rsid w:val="00BF32D1"/>
    <w:rsid w:val="00C4765F"/>
    <w:rsid w:val="00C50158"/>
    <w:rsid w:val="00C63AFC"/>
    <w:rsid w:val="00CA7F56"/>
    <w:rsid w:val="00CE57B8"/>
    <w:rsid w:val="00CF04E0"/>
    <w:rsid w:val="00CF1F86"/>
    <w:rsid w:val="00D244F9"/>
    <w:rsid w:val="00D43EAA"/>
    <w:rsid w:val="00D61049"/>
    <w:rsid w:val="00D6215F"/>
    <w:rsid w:val="00D65960"/>
    <w:rsid w:val="00DA60FD"/>
    <w:rsid w:val="00DC004A"/>
    <w:rsid w:val="00DC4E96"/>
    <w:rsid w:val="00DF3ECD"/>
    <w:rsid w:val="00DF7D6C"/>
    <w:rsid w:val="00E44BF6"/>
    <w:rsid w:val="00E87CA2"/>
    <w:rsid w:val="00EA6261"/>
    <w:rsid w:val="00EB6E2D"/>
    <w:rsid w:val="00F0467E"/>
    <w:rsid w:val="00F539B8"/>
    <w:rsid w:val="00F929FC"/>
    <w:rsid w:val="00F95F81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AD80F5-97B2-4F0B-B174-008259E6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ay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49E30170</Template>
  <TotalTime>1</TotalTime>
  <Pages>2</Pages>
  <Words>114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Yancy Nuñez</dc:creator>
  <cp:lastModifiedBy>Clary, Melanie L</cp:lastModifiedBy>
  <cp:revision>3</cp:revision>
  <cp:lastPrinted>2009-11-10T18:36:00Z</cp:lastPrinted>
  <dcterms:created xsi:type="dcterms:W3CDTF">2017-01-11T16:28:00Z</dcterms:created>
  <dcterms:modified xsi:type="dcterms:W3CDTF">2017-08-24T16:44:00Z</dcterms:modified>
</cp:coreProperties>
</file>